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E820" w14:textId="77777777" w:rsidR="00E507FD" w:rsidRDefault="0003213A" w:rsidP="00BF4A5A">
      <w:pPr>
        <w:pStyle w:val="Heading1"/>
        <w:numPr>
          <w:ilvl w:val="0"/>
          <w:numId w:val="0"/>
        </w:numPr>
        <w:ind w:left="432"/>
        <w:jc w:val="center"/>
      </w:pPr>
      <w:bookmarkStart w:id="0" w:name="_GoBack"/>
      <w:bookmarkEnd w:id="0"/>
      <w:r>
        <w:t xml:space="preserve">Web Site Changes </w:t>
      </w:r>
      <w:r w:rsidR="00BF4A5A">
        <w:t>Request Form</w:t>
      </w:r>
    </w:p>
    <w:p w14:paraId="3276E821" w14:textId="77777777" w:rsidR="004D16A2" w:rsidRDefault="004D16A2">
      <w:pPr>
        <w:rPr>
          <w:b/>
        </w:rPr>
      </w:pPr>
    </w:p>
    <w:p w14:paraId="3276E822" w14:textId="77777777" w:rsidR="0003213A" w:rsidRDefault="0003213A">
      <w:pPr>
        <w:rPr>
          <w:b/>
        </w:rPr>
      </w:pPr>
      <w:r>
        <w:rPr>
          <w:b/>
        </w:rPr>
        <w:t>Requested by:</w:t>
      </w:r>
      <w:r w:rsidR="004D16A2">
        <w:rPr>
          <w:b/>
        </w:rPr>
        <w:t xml:space="preserve"> _________________________________________________________________________</w:t>
      </w:r>
    </w:p>
    <w:p w14:paraId="3276E823" w14:textId="77777777" w:rsidR="004D16A2" w:rsidRDefault="004D16A2">
      <w:pPr>
        <w:rPr>
          <w:b/>
        </w:rPr>
      </w:pPr>
    </w:p>
    <w:p w14:paraId="3276E824" w14:textId="77777777" w:rsidR="0003213A" w:rsidRDefault="0003213A">
      <w:pPr>
        <w:rPr>
          <w:b/>
        </w:rPr>
      </w:pPr>
      <w:r>
        <w:rPr>
          <w:b/>
        </w:rPr>
        <w:t>Date of request:</w:t>
      </w:r>
      <w:r w:rsidR="004D16A2">
        <w:rPr>
          <w:b/>
        </w:rPr>
        <w:t xml:space="preserve"> _______________________________________________________________________</w:t>
      </w:r>
    </w:p>
    <w:p w14:paraId="3276E825" w14:textId="77777777" w:rsidR="004D16A2" w:rsidRDefault="004D16A2">
      <w:pPr>
        <w:rPr>
          <w:b/>
        </w:rPr>
      </w:pPr>
    </w:p>
    <w:p w14:paraId="3276E826" w14:textId="77777777" w:rsidR="0003213A" w:rsidRDefault="000D0045">
      <w:pPr>
        <w:rPr>
          <w:b/>
        </w:rPr>
      </w:pPr>
      <w:r>
        <w:rPr>
          <w:b/>
        </w:rPr>
        <w:t xml:space="preserve">Delivery / due </w:t>
      </w:r>
      <w:r w:rsidR="0003213A" w:rsidRPr="0003213A">
        <w:rPr>
          <w:b/>
        </w:rPr>
        <w:t>date:</w:t>
      </w:r>
      <w:r w:rsidR="004D16A2">
        <w:rPr>
          <w:b/>
        </w:rPr>
        <w:t xml:space="preserve"> ____________________________________________________________________</w:t>
      </w:r>
    </w:p>
    <w:p w14:paraId="3276E827" w14:textId="77777777" w:rsidR="004D16A2" w:rsidRDefault="004D16A2" w:rsidP="000D0045">
      <w:pPr>
        <w:rPr>
          <w:b/>
        </w:rPr>
      </w:pPr>
    </w:p>
    <w:p w14:paraId="3276E828" w14:textId="77777777" w:rsidR="000D0045" w:rsidRPr="0003213A" w:rsidRDefault="000D0045" w:rsidP="000D0045">
      <w:pPr>
        <w:rPr>
          <w:b/>
        </w:rPr>
      </w:pPr>
      <w:r w:rsidRPr="0003213A">
        <w:rPr>
          <w:b/>
        </w:rPr>
        <w:t>Page name:</w:t>
      </w:r>
      <w:r w:rsidR="004D16A2">
        <w:rPr>
          <w:b/>
        </w:rPr>
        <w:t xml:space="preserve"> ___________________________________________________________________________</w:t>
      </w:r>
    </w:p>
    <w:p w14:paraId="3276E82B" w14:textId="77777777" w:rsidR="00217A5C" w:rsidRDefault="00217A5C" w:rsidP="0003213A">
      <w:pPr>
        <w:rPr>
          <w:b/>
        </w:rPr>
      </w:pPr>
    </w:p>
    <w:p w14:paraId="3276E82C" w14:textId="77777777" w:rsidR="00E7731F" w:rsidRDefault="0003213A" w:rsidP="00E7731F">
      <w:pPr>
        <w:rPr>
          <w:i/>
        </w:rPr>
      </w:pPr>
      <w:r w:rsidRPr="000D0045">
        <w:rPr>
          <w:b/>
        </w:rPr>
        <w:t>Content Changes</w:t>
      </w:r>
      <w:r w:rsidR="00E7731F">
        <w:rPr>
          <w:b/>
        </w:rPr>
        <w:t xml:space="preserve"> </w:t>
      </w:r>
      <w:r w:rsidR="00E7731F">
        <w:rPr>
          <w:i/>
        </w:rPr>
        <w:t>(Submit files, documents, and images separately. Do not paste here. Send as individual files).</w:t>
      </w:r>
    </w:p>
    <w:p w14:paraId="3276E82D" w14:textId="77777777" w:rsidR="0003213A" w:rsidRPr="000D0045" w:rsidRDefault="00217A5C" w:rsidP="0003213A">
      <w:pPr>
        <w:rPr>
          <w:b/>
        </w:rPr>
      </w:pPr>
      <w:r>
        <w:rPr>
          <w:b/>
        </w:rPr>
        <w:t xml:space="preserve"> ______________________________________________________________________</w:t>
      </w:r>
      <w:r w:rsidR="00E7731F">
        <w:rPr>
          <w:b/>
        </w:rPr>
        <w:t>______________</w:t>
      </w:r>
    </w:p>
    <w:p w14:paraId="3276E82E" w14:textId="77777777" w:rsidR="0003213A" w:rsidRDefault="0003213A"/>
    <w:p w14:paraId="3276E82F" w14:textId="77777777" w:rsidR="00BF4A5A" w:rsidRDefault="00BF4A5A"/>
    <w:p w14:paraId="3276E830" w14:textId="77777777" w:rsidR="00BF4A5A" w:rsidRDefault="00BF4A5A"/>
    <w:sectPr w:rsidR="00BF4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E833" w14:textId="77777777" w:rsidR="00733F65" w:rsidRDefault="00733F65" w:rsidP="004C6E38">
      <w:pPr>
        <w:spacing w:after="0" w:line="240" w:lineRule="auto"/>
      </w:pPr>
      <w:r>
        <w:separator/>
      </w:r>
    </w:p>
  </w:endnote>
  <w:endnote w:type="continuationSeparator" w:id="0">
    <w:p w14:paraId="3276E834" w14:textId="77777777" w:rsidR="00733F65" w:rsidRDefault="00733F65" w:rsidP="004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7" w14:textId="77777777" w:rsidR="004C6E38" w:rsidRDefault="004C6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8" w14:textId="77777777" w:rsidR="004C6E38" w:rsidRDefault="004C6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A" w14:textId="77777777" w:rsidR="004C6E38" w:rsidRDefault="004C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E831" w14:textId="77777777" w:rsidR="00733F65" w:rsidRDefault="00733F65" w:rsidP="004C6E38">
      <w:pPr>
        <w:spacing w:after="0" w:line="240" w:lineRule="auto"/>
      </w:pPr>
      <w:r>
        <w:separator/>
      </w:r>
    </w:p>
  </w:footnote>
  <w:footnote w:type="continuationSeparator" w:id="0">
    <w:p w14:paraId="3276E832" w14:textId="77777777" w:rsidR="00733F65" w:rsidRDefault="00733F65" w:rsidP="004C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5" w14:textId="77777777" w:rsidR="004C6E38" w:rsidRDefault="004C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6" w14:textId="77777777" w:rsidR="004C6E38" w:rsidRDefault="004C6E38" w:rsidP="004C6E3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276E83B" wp14:editId="3276E83C">
          <wp:extent cx="2238375" cy="7497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83" cy="76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E839" w14:textId="77777777" w:rsidR="004C6E38" w:rsidRDefault="004C6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8"/>
    <w:rsid w:val="0003213A"/>
    <w:rsid w:val="000D0045"/>
    <w:rsid w:val="00217A5C"/>
    <w:rsid w:val="00336131"/>
    <w:rsid w:val="003D7270"/>
    <w:rsid w:val="004C6E38"/>
    <w:rsid w:val="004D16A2"/>
    <w:rsid w:val="006B003E"/>
    <w:rsid w:val="006B4F90"/>
    <w:rsid w:val="006E1B01"/>
    <w:rsid w:val="00733F65"/>
    <w:rsid w:val="008A3B90"/>
    <w:rsid w:val="00BF4A5A"/>
    <w:rsid w:val="00E507FD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6E820"/>
  <w15:chartTrackingRefBased/>
  <w15:docId w15:val="{407CDF74-32F3-4F33-B879-BCCDA9E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38"/>
  </w:style>
  <w:style w:type="paragraph" w:styleId="Footer">
    <w:name w:val="footer"/>
    <w:basedOn w:val="Normal"/>
    <w:link w:val="FooterChar"/>
    <w:uiPriority w:val="99"/>
    <w:unhideWhenUsed/>
    <w:rsid w:val="004C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bah%20Tokw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Ebbah Tokwe</dc:creator>
  <cp:keywords/>
  <cp:lastModifiedBy>Ebbah Tokwe</cp:lastModifiedBy>
  <cp:revision>2</cp:revision>
  <dcterms:created xsi:type="dcterms:W3CDTF">2015-08-27T20:57:00Z</dcterms:created>
  <dcterms:modified xsi:type="dcterms:W3CDTF">2015-08-27T20:57:00Z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