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6F0AB" w14:textId="77777777" w:rsidR="00E507FD" w:rsidRDefault="00710C18" w:rsidP="00BF4A5A">
      <w:pPr>
        <w:pStyle w:val="Heading1"/>
        <w:numPr>
          <w:ilvl w:val="0"/>
          <w:numId w:val="0"/>
        </w:numPr>
        <w:ind w:left="432"/>
        <w:jc w:val="center"/>
      </w:pPr>
      <w:bookmarkStart w:id="0" w:name="_GoBack"/>
      <w:bookmarkEnd w:id="0"/>
      <w:r>
        <w:t xml:space="preserve">Community Announcement </w:t>
      </w:r>
      <w:r w:rsidR="00C66006">
        <w:t>E-mail Blast</w:t>
      </w:r>
      <w:r w:rsidR="0003213A">
        <w:t xml:space="preserve"> </w:t>
      </w:r>
      <w:r w:rsidR="00BF4A5A">
        <w:t>Request Form</w:t>
      </w:r>
    </w:p>
    <w:p w14:paraId="0686F0AC" w14:textId="77777777" w:rsidR="00C66006" w:rsidRDefault="00C66006">
      <w:pPr>
        <w:rPr>
          <w:b/>
        </w:rPr>
      </w:pPr>
    </w:p>
    <w:p w14:paraId="0686F0AD" w14:textId="77777777" w:rsidR="0003213A" w:rsidRDefault="0003213A">
      <w:pPr>
        <w:rPr>
          <w:b/>
        </w:rPr>
      </w:pPr>
      <w:r>
        <w:rPr>
          <w:b/>
        </w:rPr>
        <w:t>Requested by</w:t>
      </w:r>
      <w:r w:rsidR="00C66006">
        <w:rPr>
          <w:b/>
        </w:rPr>
        <w:t xml:space="preserve">: _________________________________________________________________________ </w:t>
      </w:r>
    </w:p>
    <w:p w14:paraId="0686F0AE" w14:textId="77777777" w:rsidR="00C66006" w:rsidRDefault="00C66006">
      <w:pPr>
        <w:rPr>
          <w:b/>
        </w:rPr>
      </w:pPr>
    </w:p>
    <w:p w14:paraId="0686F0AF" w14:textId="77777777" w:rsidR="0003213A" w:rsidRDefault="0003213A">
      <w:pPr>
        <w:rPr>
          <w:b/>
        </w:rPr>
      </w:pPr>
      <w:r>
        <w:rPr>
          <w:b/>
        </w:rPr>
        <w:t>Date of request:</w:t>
      </w:r>
      <w:r w:rsidR="00C66006">
        <w:rPr>
          <w:b/>
        </w:rPr>
        <w:t xml:space="preserve"> _______________________________________________________________________</w:t>
      </w:r>
    </w:p>
    <w:p w14:paraId="0686F0B0" w14:textId="77777777" w:rsidR="00C66006" w:rsidRDefault="00C66006">
      <w:pPr>
        <w:rPr>
          <w:b/>
        </w:rPr>
      </w:pPr>
    </w:p>
    <w:p w14:paraId="0686F0B1" w14:textId="77777777" w:rsidR="0003213A" w:rsidRDefault="000D0045">
      <w:pPr>
        <w:rPr>
          <w:b/>
        </w:rPr>
      </w:pPr>
      <w:r>
        <w:rPr>
          <w:b/>
        </w:rPr>
        <w:t xml:space="preserve">Delivery / due </w:t>
      </w:r>
      <w:r w:rsidR="0003213A" w:rsidRPr="0003213A">
        <w:rPr>
          <w:b/>
        </w:rPr>
        <w:t>date:</w:t>
      </w:r>
      <w:r w:rsidR="00C66006">
        <w:rPr>
          <w:b/>
        </w:rPr>
        <w:t xml:space="preserve"> ____________________________________________________________________</w:t>
      </w:r>
    </w:p>
    <w:p w14:paraId="0686F0B2" w14:textId="77777777" w:rsidR="00C66006" w:rsidRDefault="00C66006" w:rsidP="000D0045">
      <w:pPr>
        <w:rPr>
          <w:b/>
        </w:rPr>
      </w:pPr>
    </w:p>
    <w:p w14:paraId="0686F0B3" w14:textId="77777777" w:rsidR="000D0045" w:rsidRDefault="00C66006" w:rsidP="000D0045">
      <w:pPr>
        <w:rPr>
          <w:b/>
        </w:rPr>
      </w:pPr>
      <w:r>
        <w:rPr>
          <w:b/>
        </w:rPr>
        <w:t>Subject line</w:t>
      </w:r>
      <w:r w:rsidR="000D0045" w:rsidRPr="0003213A">
        <w:rPr>
          <w:b/>
        </w:rPr>
        <w:t>:</w:t>
      </w:r>
      <w:r>
        <w:rPr>
          <w:b/>
        </w:rPr>
        <w:t xml:space="preserve"> __________________________________________________________________________</w:t>
      </w:r>
    </w:p>
    <w:p w14:paraId="574CADD0" w14:textId="77777777" w:rsidR="003B2F71" w:rsidRDefault="003B2F71" w:rsidP="000D0045">
      <w:pPr>
        <w:rPr>
          <w:b/>
        </w:rPr>
      </w:pPr>
    </w:p>
    <w:p w14:paraId="0686F0B4" w14:textId="61595A38" w:rsidR="00C66006" w:rsidRDefault="003B2F71" w:rsidP="000D0045">
      <w:pPr>
        <w:rPr>
          <w:b/>
        </w:rPr>
      </w:pPr>
      <w:r w:rsidRPr="003B2F71">
        <w:rPr>
          <w:b/>
        </w:rPr>
        <w:t xml:space="preserve">Event </w:t>
      </w:r>
      <w:r>
        <w:rPr>
          <w:b/>
        </w:rPr>
        <w:t>Host Organization (if not GDPC)</w:t>
      </w:r>
      <w:r w:rsidRPr="003B2F71">
        <w:rPr>
          <w:b/>
        </w:rPr>
        <w:t>:</w:t>
      </w:r>
      <w:r>
        <w:rPr>
          <w:b/>
        </w:rPr>
        <w:t xml:space="preserve"> </w:t>
      </w:r>
      <w:r w:rsidRPr="003B2F71">
        <w:rPr>
          <w:b/>
        </w:rPr>
        <w:t>____________________________________________________</w:t>
      </w:r>
    </w:p>
    <w:p w14:paraId="422BCF0E" w14:textId="77777777" w:rsidR="003B2F71" w:rsidRDefault="003B2F71" w:rsidP="000D0045">
      <w:pPr>
        <w:rPr>
          <w:b/>
        </w:rPr>
      </w:pPr>
    </w:p>
    <w:p w14:paraId="0686F0B5" w14:textId="77777777" w:rsidR="00C66006" w:rsidRDefault="00C66006" w:rsidP="000D0045">
      <w:pPr>
        <w:rPr>
          <w:b/>
        </w:rPr>
      </w:pPr>
      <w:r>
        <w:rPr>
          <w:b/>
        </w:rPr>
        <w:t>Event date: ___________________________________________________________________________</w:t>
      </w:r>
    </w:p>
    <w:p w14:paraId="0686F0B6" w14:textId="77777777" w:rsidR="00C66006" w:rsidRDefault="00C66006" w:rsidP="000D0045">
      <w:pPr>
        <w:rPr>
          <w:b/>
        </w:rPr>
      </w:pPr>
    </w:p>
    <w:p w14:paraId="0686F0B7" w14:textId="77777777" w:rsidR="00C66006" w:rsidRDefault="00C66006" w:rsidP="000D0045">
      <w:pPr>
        <w:rPr>
          <w:b/>
        </w:rPr>
      </w:pPr>
      <w:r>
        <w:rPr>
          <w:b/>
        </w:rPr>
        <w:t>Start time: ____________________________________________________________________________</w:t>
      </w:r>
    </w:p>
    <w:p w14:paraId="0686F0B8" w14:textId="77777777" w:rsidR="00C66006" w:rsidRDefault="00C66006" w:rsidP="000D0045">
      <w:pPr>
        <w:rPr>
          <w:b/>
        </w:rPr>
      </w:pPr>
    </w:p>
    <w:p w14:paraId="0686F0B9" w14:textId="77777777" w:rsidR="00C66006" w:rsidRDefault="00C66006" w:rsidP="000D0045">
      <w:pPr>
        <w:rPr>
          <w:b/>
        </w:rPr>
      </w:pPr>
      <w:r>
        <w:rPr>
          <w:b/>
        </w:rPr>
        <w:t>End time: ____________________________________________________________________________</w:t>
      </w:r>
    </w:p>
    <w:p w14:paraId="0686F0BA" w14:textId="77777777" w:rsidR="00C66006" w:rsidRDefault="00C66006" w:rsidP="000D0045">
      <w:pPr>
        <w:rPr>
          <w:b/>
        </w:rPr>
      </w:pPr>
    </w:p>
    <w:p w14:paraId="0686F0BB" w14:textId="77777777" w:rsidR="00C66006" w:rsidRDefault="00C66006" w:rsidP="000D0045">
      <w:pPr>
        <w:rPr>
          <w:b/>
        </w:rPr>
      </w:pPr>
      <w:r>
        <w:rPr>
          <w:b/>
        </w:rPr>
        <w:t>Cost: ________________________________________________________________________________</w:t>
      </w:r>
    </w:p>
    <w:p w14:paraId="0686F0BC" w14:textId="77777777" w:rsidR="00C66006" w:rsidRDefault="00C66006" w:rsidP="000D0045">
      <w:pPr>
        <w:rPr>
          <w:b/>
        </w:rPr>
      </w:pPr>
    </w:p>
    <w:p w14:paraId="0686F0BD" w14:textId="00AE57CE" w:rsidR="00C66006" w:rsidRDefault="00C66006" w:rsidP="000D0045">
      <w:pPr>
        <w:rPr>
          <w:b/>
        </w:rPr>
      </w:pPr>
      <w:r>
        <w:rPr>
          <w:b/>
        </w:rPr>
        <w:t>Registration link</w:t>
      </w:r>
      <w:r w:rsidR="007F3A69">
        <w:rPr>
          <w:b/>
        </w:rPr>
        <w:t xml:space="preserve"> if GDPC is not setting-up the event</w:t>
      </w:r>
      <w:r>
        <w:rPr>
          <w:b/>
        </w:rPr>
        <w:t>: ________________________________________</w:t>
      </w:r>
      <w:r w:rsidR="007F3A69">
        <w:rPr>
          <w:b/>
        </w:rPr>
        <w:t>_</w:t>
      </w:r>
    </w:p>
    <w:p w14:paraId="0686F0BE" w14:textId="77777777" w:rsidR="00C66006" w:rsidRDefault="00C66006" w:rsidP="000D0045">
      <w:pPr>
        <w:rPr>
          <w:b/>
        </w:rPr>
      </w:pPr>
    </w:p>
    <w:p w14:paraId="0686F0BF" w14:textId="77777777" w:rsidR="00C66006" w:rsidRDefault="00C66006" w:rsidP="000D0045">
      <w:pPr>
        <w:rPr>
          <w:b/>
        </w:rPr>
      </w:pPr>
      <w:r>
        <w:rPr>
          <w:b/>
        </w:rPr>
        <w:t>Primary contact: _______________________________________________________________________</w:t>
      </w:r>
    </w:p>
    <w:p w14:paraId="0686F0C0" w14:textId="77777777" w:rsidR="00C66006" w:rsidRDefault="00C66006">
      <w:pPr>
        <w:rPr>
          <w:i/>
        </w:rPr>
      </w:pPr>
    </w:p>
    <w:p w14:paraId="0686F0C1" w14:textId="77777777" w:rsidR="00710C18" w:rsidRPr="000D0045" w:rsidRDefault="00C66006" w:rsidP="00710C18">
      <w:pPr>
        <w:rPr>
          <w:i/>
        </w:rPr>
      </w:pPr>
      <w:r>
        <w:rPr>
          <w:b/>
        </w:rPr>
        <w:t>E-mail blast content</w:t>
      </w:r>
      <w:r w:rsidR="00710C18">
        <w:rPr>
          <w:b/>
        </w:rPr>
        <w:t xml:space="preserve"> </w:t>
      </w:r>
      <w:r w:rsidR="00710C18">
        <w:rPr>
          <w:i/>
        </w:rPr>
        <w:t>(</w:t>
      </w:r>
      <w:r w:rsidR="00710C18" w:rsidRPr="000D0045">
        <w:rPr>
          <w:i/>
        </w:rPr>
        <w:t>Submit files, documents, and images separately. Do not paste here. Send as individual files</w:t>
      </w:r>
      <w:r w:rsidR="00710C18">
        <w:rPr>
          <w:i/>
        </w:rPr>
        <w:t>)</w:t>
      </w:r>
      <w:r w:rsidR="00710C18" w:rsidRPr="000D0045">
        <w:rPr>
          <w:i/>
        </w:rPr>
        <w:t>.</w:t>
      </w:r>
    </w:p>
    <w:p w14:paraId="0686F0C3" w14:textId="431B3CDB" w:rsidR="00BF4A5A" w:rsidRDefault="00AF395C">
      <w:r>
        <w:rPr>
          <w:b/>
        </w:rPr>
        <w:t xml:space="preserve"> ___________________________________________________________________</w:t>
      </w:r>
      <w:r w:rsidR="00710C18">
        <w:rPr>
          <w:b/>
        </w:rPr>
        <w:t>_________________</w:t>
      </w:r>
    </w:p>
    <w:sectPr w:rsidR="00BF4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6F0C6" w14:textId="77777777" w:rsidR="009157D1" w:rsidRDefault="009157D1" w:rsidP="004C6E38">
      <w:pPr>
        <w:spacing w:after="0" w:line="240" w:lineRule="auto"/>
      </w:pPr>
      <w:r>
        <w:separator/>
      </w:r>
    </w:p>
  </w:endnote>
  <w:endnote w:type="continuationSeparator" w:id="0">
    <w:p w14:paraId="0686F0C7" w14:textId="77777777" w:rsidR="009157D1" w:rsidRDefault="009157D1" w:rsidP="004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F0CA" w14:textId="77777777" w:rsidR="004C6E38" w:rsidRDefault="004C6E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F0CB" w14:textId="77777777" w:rsidR="004C6E38" w:rsidRDefault="004C6E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F0CD" w14:textId="77777777" w:rsidR="004C6E38" w:rsidRDefault="004C6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6F0C4" w14:textId="77777777" w:rsidR="009157D1" w:rsidRDefault="009157D1" w:rsidP="004C6E38">
      <w:pPr>
        <w:spacing w:after="0" w:line="240" w:lineRule="auto"/>
      </w:pPr>
      <w:r>
        <w:separator/>
      </w:r>
    </w:p>
  </w:footnote>
  <w:footnote w:type="continuationSeparator" w:id="0">
    <w:p w14:paraId="0686F0C5" w14:textId="77777777" w:rsidR="009157D1" w:rsidRDefault="009157D1" w:rsidP="004C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F0C8" w14:textId="77777777" w:rsidR="004C6E38" w:rsidRDefault="004C6E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F0C9" w14:textId="77777777" w:rsidR="004C6E38" w:rsidRDefault="004C6E38" w:rsidP="004C6E38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686F0CE" wp14:editId="0686F0CF">
          <wp:extent cx="2238375" cy="7497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83" cy="765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F0CC" w14:textId="77777777" w:rsidR="004C6E38" w:rsidRDefault="004C6E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38"/>
    <w:rsid w:val="0003213A"/>
    <w:rsid w:val="000D0045"/>
    <w:rsid w:val="00336131"/>
    <w:rsid w:val="003B2F71"/>
    <w:rsid w:val="004C6E38"/>
    <w:rsid w:val="006E1B01"/>
    <w:rsid w:val="00710C18"/>
    <w:rsid w:val="007F3A69"/>
    <w:rsid w:val="009157D1"/>
    <w:rsid w:val="009207F9"/>
    <w:rsid w:val="00977770"/>
    <w:rsid w:val="00A418CB"/>
    <w:rsid w:val="00AF395C"/>
    <w:rsid w:val="00BF4A5A"/>
    <w:rsid w:val="00C606FE"/>
    <w:rsid w:val="00C66006"/>
    <w:rsid w:val="00CF1E53"/>
    <w:rsid w:val="00E3749E"/>
    <w:rsid w:val="00E5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86F0AB"/>
  <w15:chartTrackingRefBased/>
  <w15:docId w15:val="{407CDF74-32F3-4F33-B879-BCCDA9E4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38"/>
  </w:style>
  <w:style w:type="paragraph" w:styleId="Footer">
    <w:name w:val="footer"/>
    <w:basedOn w:val="Normal"/>
    <w:link w:val="FooterChar"/>
    <w:uiPriority w:val="99"/>
    <w:unhideWhenUsed/>
    <w:rsid w:val="004C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bah%20Tokw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Ebbah Tokwe</dc:creator>
  <cp:keywords/>
  <cp:lastModifiedBy>Ebbah Tokwe</cp:lastModifiedBy>
  <cp:revision>2</cp:revision>
  <dcterms:created xsi:type="dcterms:W3CDTF">2015-08-27T20:56:00Z</dcterms:created>
  <dcterms:modified xsi:type="dcterms:W3CDTF">2015-08-27T20:56:00Z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